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36" w:rsidRDefault="007C6E11" w:rsidP="00B744F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D174A7">
        <w:rPr>
          <w:szCs w:val="28"/>
        </w:rPr>
        <w:t xml:space="preserve">                    </w:t>
      </w:r>
    </w:p>
    <w:p w:rsidR="008138F8" w:rsidRDefault="002C557C" w:rsidP="002C557C">
      <w:r>
        <w:t xml:space="preserve">                                           </w:t>
      </w:r>
      <w:r w:rsidR="007C6E11">
        <w:object w:dxaOrig="4092" w:dyaOrig="3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65pt" o:ole="">
            <v:imagedata r:id="rId8" o:title=""/>
          </v:shape>
          <o:OLEObject Type="Embed" ProgID="CorelDRAW.Graphic.10" ShapeID="_x0000_i1025" DrawAspect="Content" ObjectID="_1745218500" r:id="rId9"/>
        </w:object>
      </w:r>
    </w:p>
    <w:p w:rsidR="008138F8" w:rsidRDefault="008138F8" w:rsidP="002C557C"/>
    <w:p w:rsidR="007C6E11" w:rsidRDefault="007C6E11">
      <w:pPr>
        <w:jc w:val="center"/>
      </w:pPr>
    </w:p>
    <w:tbl>
      <w:tblPr>
        <w:tblW w:w="9923" w:type="dxa"/>
        <w:tblInd w:w="-147" w:type="dxa"/>
        <w:tblLook w:val="0000" w:firstRow="0" w:lastRow="0" w:firstColumn="0" w:lastColumn="0" w:noHBand="0" w:noVBand="0"/>
      </w:tblPr>
      <w:tblGrid>
        <w:gridCol w:w="3405"/>
        <w:gridCol w:w="3244"/>
        <w:gridCol w:w="3274"/>
      </w:tblGrid>
      <w:tr w:rsidR="007C6E11" w:rsidTr="007B117A">
        <w:tc>
          <w:tcPr>
            <w:tcW w:w="3405" w:type="dxa"/>
          </w:tcPr>
          <w:p w:rsidR="007C6E11" w:rsidRDefault="00A05BFF" w:rsidP="008138F8">
            <w:bookmarkStart w:id="0" w:name="_GoBack"/>
            <w:bookmarkEnd w:id="0"/>
            <w:r>
              <w:t>1</w:t>
            </w:r>
            <w:r w:rsidR="008138F8">
              <w:t>0</w:t>
            </w:r>
            <w:r w:rsidR="003C73C4">
              <w:t>.0</w:t>
            </w:r>
            <w:r w:rsidR="008138F8">
              <w:t>5</w:t>
            </w:r>
            <w:r w:rsidR="003C73C4">
              <w:t>.20</w:t>
            </w:r>
            <w:r>
              <w:t>2</w:t>
            </w:r>
            <w:r w:rsidR="008138F8">
              <w:t>3</w:t>
            </w:r>
          </w:p>
        </w:tc>
        <w:tc>
          <w:tcPr>
            <w:tcW w:w="3244" w:type="dxa"/>
          </w:tcPr>
          <w:p w:rsidR="007C6E11" w:rsidRDefault="007C6E11">
            <w:pPr>
              <w:jc w:val="center"/>
            </w:pPr>
            <w:proofErr w:type="spellStart"/>
            <w:r>
              <w:t>п.</w:t>
            </w:r>
            <w:r w:rsidR="00B31C4D">
              <w:t>г.т</w:t>
            </w:r>
            <w:proofErr w:type="spellEnd"/>
            <w:r w:rsidR="00B31C4D">
              <w:t>.</w:t>
            </w:r>
            <w:r>
              <w:t xml:space="preserve"> </w:t>
            </w:r>
            <w:proofErr w:type="spellStart"/>
            <w:r>
              <w:t>Козулька</w:t>
            </w:r>
            <w:proofErr w:type="spellEnd"/>
          </w:p>
        </w:tc>
        <w:tc>
          <w:tcPr>
            <w:tcW w:w="3274" w:type="dxa"/>
          </w:tcPr>
          <w:p w:rsidR="007C6E11" w:rsidRDefault="00A05BFF" w:rsidP="007B117A">
            <w:pPr>
              <w:jc w:val="center"/>
            </w:pPr>
            <w:r>
              <w:t xml:space="preserve">                           </w:t>
            </w:r>
            <w:r w:rsidR="007B117A">
              <w:t xml:space="preserve">  </w:t>
            </w:r>
            <w:r>
              <w:t xml:space="preserve"> </w:t>
            </w:r>
            <w:r w:rsidR="003C73C4" w:rsidRPr="007B117A">
              <w:t xml:space="preserve">№ </w:t>
            </w:r>
            <w:r w:rsidR="00885437" w:rsidRPr="007B117A">
              <w:t>9</w:t>
            </w:r>
            <w:r w:rsidR="007B117A" w:rsidRPr="007B117A">
              <w:t>3</w:t>
            </w:r>
            <w:r w:rsidR="00CA463F" w:rsidRPr="007B117A">
              <w:t>-р</w:t>
            </w:r>
            <w:r w:rsidR="003C73C4">
              <w:t xml:space="preserve"> </w:t>
            </w:r>
          </w:p>
        </w:tc>
      </w:tr>
      <w:tr w:rsidR="007B117A" w:rsidTr="007B117A">
        <w:tc>
          <w:tcPr>
            <w:tcW w:w="3405" w:type="dxa"/>
          </w:tcPr>
          <w:p w:rsidR="007B117A" w:rsidRDefault="007B117A" w:rsidP="008138F8"/>
        </w:tc>
        <w:tc>
          <w:tcPr>
            <w:tcW w:w="3244" w:type="dxa"/>
          </w:tcPr>
          <w:p w:rsidR="007B117A" w:rsidRDefault="007B117A">
            <w:pPr>
              <w:jc w:val="center"/>
            </w:pPr>
          </w:p>
        </w:tc>
        <w:tc>
          <w:tcPr>
            <w:tcW w:w="3274" w:type="dxa"/>
          </w:tcPr>
          <w:p w:rsidR="007B117A" w:rsidRDefault="007B117A" w:rsidP="007B117A">
            <w:pPr>
              <w:jc w:val="center"/>
            </w:pPr>
          </w:p>
        </w:tc>
      </w:tr>
      <w:tr w:rsidR="008138F8" w:rsidTr="007B117A">
        <w:tc>
          <w:tcPr>
            <w:tcW w:w="3405" w:type="dxa"/>
          </w:tcPr>
          <w:p w:rsidR="008138F8" w:rsidRDefault="008138F8" w:rsidP="008138F8"/>
        </w:tc>
        <w:tc>
          <w:tcPr>
            <w:tcW w:w="3244" w:type="dxa"/>
          </w:tcPr>
          <w:p w:rsidR="008138F8" w:rsidRDefault="008138F8">
            <w:pPr>
              <w:jc w:val="center"/>
            </w:pPr>
          </w:p>
        </w:tc>
        <w:tc>
          <w:tcPr>
            <w:tcW w:w="3274" w:type="dxa"/>
          </w:tcPr>
          <w:p w:rsidR="008138F8" w:rsidRDefault="008138F8" w:rsidP="00885437">
            <w:pPr>
              <w:jc w:val="center"/>
            </w:pPr>
          </w:p>
        </w:tc>
      </w:tr>
    </w:tbl>
    <w:p w:rsidR="00EC7F36" w:rsidRDefault="00A45DF0" w:rsidP="00EC7F36">
      <w:pPr>
        <w:pStyle w:val="ac"/>
        <w:spacing w:line="322" w:lineRule="exact"/>
        <w:ind w:left="20" w:right="20" w:firstLine="540"/>
        <w:jc w:val="both"/>
        <w:rPr>
          <w:b w:val="0"/>
          <w:sz w:val="28"/>
          <w:szCs w:val="28"/>
        </w:rPr>
      </w:pPr>
      <w:r w:rsidRPr="00A45DF0">
        <w:rPr>
          <w:b w:val="0"/>
          <w:sz w:val="28"/>
          <w:szCs w:val="28"/>
        </w:rPr>
        <w:t xml:space="preserve">В </w:t>
      </w:r>
      <w:r w:rsidR="003C73C4">
        <w:rPr>
          <w:b w:val="0"/>
          <w:sz w:val="28"/>
          <w:szCs w:val="28"/>
        </w:rPr>
        <w:t xml:space="preserve">соответствии со статьей 189 Жилищного кодекса Российской Федерации, </w:t>
      </w:r>
      <w:r w:rsidRPr="00A45DF0">
        <w:rPr>
          <w:b w:val="0"/>
          <w:sz w:val="28"/>
          <w:szCs w:val="28"/>
        </w:rPr>
        <w:t xml:space="preserve"> Законом Красноярского края от 27.06.2013 №</w:t>
      </w:r>
      <w:r w:rsidR="003C73C4">
        <w:rPr>
          <w:b w:val="0"/>
          <w:sz w:val="28"/>
          <w:szCs w:val="28"/>
        </w:rPr>
        <w:t xml:space="preserve"> </w:t>
      </w:r>
      <w:r w:rsidRPr="00A45DF0">
        <w:rPr>
          <w:b w:val="0"/>
          <w:sz w:val="28"/>
          <w:szCs w:val="28"/>
        </w:rPr>
        <w:t>4-1451 «Об организации проведения капитального ремонта общего имущества в многоквартирных домах, расположенных на территории Красноярского</w:t>
      </w:r>
      <w:r w:rsidR="00EC7F36">
        <w:rPr>
          <w:b w:val="0"/>
          <w:sz w:val="28"/>
          <w:szCs w:val="28"/>
        </w:rPr>
        <w:t xml:space="preserve"> кр</w:t>
      </w:r>
      <w:r w:rsidRPr="00A45DF0">
        <w:rPr>
          <w:b w:val="0"/>
          <w:sz w:val="28"/>
          <w:szCs w:val="28"/>
        </w:rPr>
        <w:t>ая»,</w:t>
      </w:r>
      <w:r w:rsidR="00EC7F36">
        <w:rPr>
          <w:b w:val="0"/>
          <w:sz w:val="28"/>
          <w:szCs w:val="28"/>
        </w:rPr>
        <w:t xml:space="preserve"> р</w:t>
      </w:r>
      <w:r w:rsidRPr="00A45DF0">
        <w:rPr>
          <w:b w:val="0"/>
          <w:sz w:val="28"/>
          <w:szCs w:val="28"/>
        </w:rPr>
        <w:t>уководствуясь</w:t>
      </w:r>
      <w:r w:rsidR="00EC7F36">
        <w:rPr>
          <w:b w:val="0"/>
          <w:sz w:val="28"/>
          <w:szCs w:val="28"/>
        </w:rPr>
        <w:t xml:space="preserve"> </w:t>
      </w:r>
      <w:r w:rsidR="00F91C4C">
        <w:rPr>
          <w:b w:val="0"/>
          <w:sz w:val="28"/>
          <w:szCs w:val="28"/>
        </w:rPr>
        <w:br/>
      </w:r>
      <w:r w:rsidRPr="00A45DF0">
        <w:rPr>
          <w:b w:val="0"/>
          <w:sz w:val="28"/>
          <w:szCs w:val="28"/>
        </w:rPr>
        <w:t>ст.</w:t>
      </w:r>
      <w:r w:rsidR="008138F8">
        <w:rPr>
          <w:b w:val="0"/>
          <w:sz w:val="28"/>
          <w:szCs w:val="28"/>
        </w:rPr>
        <w:t xml:space="preserve"> </w:t>
      </w:r>
      <w:r w:rsidRPr="00A45DF0">
        <w:rPr>
          <w:b w:val="0"/>
          <w:sz w:val="28"/>
          <w:szCs w:val="28"/>
        </w:rPr>
        <w:t>16,</w:t>
      </w:r>
      <w:r w:rsidR="00EC7F36">
        <w:rPr>
          <w:b w:val="0"/>
          <w:sz w:val="28"/>
          <w:szCs w:val="28"/>
        </w:rPr>
        <w:t xml:space="preserve"> </w:t>
      </w:r>
      <w:r w:rsidRPr="00A45DF0">
        <w:rPr>
          <w:b w:val="0"/>
          <w:sz w:val="28"/>
          <w:szCs w:val="28"/>
        </w:rPr>
        <w:t>19,</w:t>
      </w:r>
      <w:r w:rsidR="00EC7F36">
        <w:rPr>
          <w:b w:val="0"/>
          <w:sz w:val="28"/>
          <w:szCs w:val="28"/>
        </w:rPr>
        <w:t xml:space="preserve"> </w:t>
      </w:r>
      <w:r w:rsidRPr="00A45DF0">
        <w:rPr>
          <w:b w:val="0"/>
          <w:sz w:val="28"/>
          <w:szCs w:val="28"/>
        </w:rPr>
        <w:t>22,</w:t>
      </w:r>
      <w:r w:rsidR="00EC7F36">
        <w:rPr>
          <w:b w:val="0"/>
          <w:sz w:val="28"/>
          <w:szCs w:val="28"/>
        </w:rPr>
        <w:t xml:space="preserve"> </w:t>
      </w:r>
      <w:r w:rsidRPr="00A45DF0">
        <w:rPr>
          <w:b w:val="0"/>
          <w:sz w:val="28"/>
          <w:szCs w:val="28"/>
        </w:rPr>
        <w:t>42</w:t>
      </w:r>
      <w:r w:rsidR="00EC7F36">
        <w:rPr>
          <w:b w:val="0"/>
          <w:sz w:val="28"/>
          <w:szCs w:val="28"/>
        </w:rPr>
        <w:t xml:space="preserve"> </w:t>
      </w:r>
      <w:r w:rsidRPr="00A45DF0">
        <w:rPr>
          <w:b w:val="0"/>
          <w:sz w:val="28"/>
          <w:szCs w:val="28"/>
        </w:rPr>
        <w:t>Устава</w:t>
      </w:r>
      <w:r w:rsidR="00EC7F36">
        <w:rPr>
          <w:b w:val="0"/>
          <w:sz w:val="28"/>
          <w:szCs w:val="28"/>
        </w:rPr>
        <w:t xml:space="preserve"> </w:t>
      </w:r>
      <w:r w:rsidRPr="00A45DF0">
        <w:rPr>
          <w:b w:val="0"/>
          <w:sz w:val="28"/>
          <w:szCs w:val="28"/>
        </w:rPr>
        <w:t>района</w:t>
      </w:r>
      <w:r w:rsidR="00CA463F">
        <w:rPr>
          <w:b w:val="0"/>
          <w:sz w:val="28"/>
          <w:szCs w:val="28"/>
        </w:rPr>
        <w:t>:</w:t>
      </w:r>
    </w:p>
    <w:p w:rsidR="00355BF6" w:rsidRDefault="00A45DF0" w:rsidP="005C70DA">
      <w:pPr>
        <w:pStyle w:val="ac"/>
        <w:ind w:right="-2"/>
        <w:jc w:val="both"/>
        <w:rPr>
          <w:b w:val="0"/>
          <w:sz w:val="28"/>
          <w:szCs w:val="28"/>
        </w:rPr>
      </w:pPr>
      <w:r w:rsidRPr="00A45DF0">
        <w:rPr>
          <w:b w:val="0"/>
          <w:sz w:val="28"/>
          <w:szCs w:val="28"/>
        </w:rPr>
        <w:t xml:space="preserve">        1.</w:t>
      </w:r>
      <w:r w:rsidR="00F91C4C">
        <w:rPr>
          <w:b w:val="0"/>
          <w:sz w:val="28"/>
          <w:szCs w:val="28"/>
        </w:rPr>
        <w:t xml:space="preserve"> Пр</w:t>
      </w:r>
      <w:r w:rsidR="00CA463F">
        <w:rPr>
          <w:b w:val="0"/>
          <w:sz w:val="28"/>
          <w:szCs w:val="28"/>
        </w:rPr>
        <w:t>овести</w:t>
      </w:r>
      <w:r w:rsidR="00F91C4C">
        <w:rPr>
          <w:b w:val="0"/>
          <w:sz w:val="28"/>
          <w:szCs w:val="28"/>
        </w:rPr>
        <w:t xml:space="preserve"> капитальн</w:t>
      </w:r>
      <w:r w:rsidR="00CA463F">
        <w:rPr>
          <w:b w:val="0"/>
          <w:sz w:val="28"/>
          <w:szCs w:val="28"/>
        </w:rPr>
        <w:t>ый</w:t>
      </w:r>
      <w:r w:rsidR="00F91C4C">
        <w:rPr>
          <w:b w:val="0"/>
          <w:sz w:val="28"/>
          <w:szCs w:val="28"/>
        </w:rPr>
        <w:t xml:space="preserve"> ремонт </w:t>
      </w:r>
      <w:r w:rsidR="008138F8">
        <w:rPr>
          <w:b w:val="0"/>
          <w:sz w:val="28"/>
          <w:szCs w:val="28"/>
        </w:rPr>
        <w:t>крыши</w:t>
      </w:r>
      <w:r w:rsidR="00A05BFF">
        <w:rPr>
          <w:b w:val="0"/>
          <w:sz w:val="28"/>
          <w:szCs w:val="28"/>
        </w:rPr>
        <w:t xml:space="preserve"> </w:t>
      </w:r>
      <w:r w:rsidR="005C70DA">
        <w:rPr>
          <w:b w:val="0"/>
          <w:sz w:val="28"/>
          <w:szCs w:val="28"/>
        </w:rPr>
        <w:t>многоквартирного до</w:t>
      </w:r>
      <w:r w:rsidR="007B117A">
        <w:rPr>
          <w:b w:val="0"/>
          <w:sz w:val="28"/>
          <w:szCs w:val="28"/>
        </w:rPr>
        <w:t xml:space="preserve">ма по адресу: </w:t>
      </w:r>
      <w:proofErr w:type="spellStart"/>
      <w:r w:rsidR="007B117A">
        <w:rPr>
          <w:b w:val="0"/>
          <w:sz w:val="28"/>
          <w:szCs w:val="28"/>
        </w:rPr>
        <w:t>Козульский</w:t>
      </w:r>
      <w:proofErr w:type="spellEnd"/>
      <w:r w:rsidR="007B117A">
        <w:rPr>
          <w:b w:val="0"/>
          <w:sz w:val="28"/>
          <w:szCs w:val="28"/>
        </w:rPr>
        <w:t xml:space="preserve"> район, </w:t>
      </w:r>
      <w:proofErr w:type="spellStart"/>
      <w:r w:rsidR="005C70DA">
        <w:rPr>
          <w:b w:val="0"/>
          <w:sz w:val="28"/>
          <w:szCs w:val="28"/>
        </w:rPr>
        <w:t>пгт</w:t>
      </w:r>
      <w:proofErr w:type="spellEnd"/>
      <w:r w:rsidR="005C70DA">
        <w:rPr>
          <w:b w:val="0"/>
          <w:sz w:val="28"/>
          <w:szCs w:val="28"/>
        </w:rPr>
        <w:t>.</w:t>
      </w:r>
      <w:r w:rsidR="00A05BFF">
        <w:rPr>
          <w:b w:val="0"/>
          <w:sz w:val="28"/>
          <w:szCs w:val="28"/>
        </w:rPr>
        <w:t xml:space="preserve"> </w:t>
      </w:r>
      <w:proofErr w:type="spellStart"/>
      <w:r w:rsidR="005C70DA">
        <w:rPr>
          <w:b w:val="0"/>
          <w:sz w:val="28"/>
          <w:szCs w:val="28"/>
        </w:rPr>
        <w:t>Козулька</w:t>
      </w:r>
      <w:proofErr w:type="spellEnd"/>
      <w:r w:rsidR="005C70DA">
        <w:rPr>
          <w:b w:val="0"/>
          <w:sz w:val="28"/>
          <w:szCs w:val="28"/>
        </w:rPr>
        <w:t>, ул.</w:t>
      </w:r>
      <w:r w:rsidR="00A05BFF">
        <w:rPr>
          <w:b w:val="0"/>
          <w:sz w:val="28"/>
          <w:szCs w:val="28"/>
        </w:rPr>
        <w:t xml:space="preserve"> </w:t>
      </w:r>
      <w:r w:rsidR="005C70DA">
        <w:rPr>
          <w:b w:val="0"/>
          <w:sz w:val="28"/>
          <w:szCs w:val="28"/>
        </w:rPr>
        <w:t>Зеленая роща, д.</w:t>
      </w:r>
      <w:r w:rsidR="008138F8">
        <w:rPr>
          <w:b w:val="0"/>
          <w:sz w:val="28"/>
          <w:szCs w:val="28"/>
        </w:rPr>
        <w:t xml:space="preserve"> 5</w:t>
      </w:r>
      <w:r w:rsidR="008138F8">
        <w:rPr>
          <w:b w:val="0"/>
          <w:sz w:val="28"/>
          <w:szCs w:val="28"/>
        </w:rPr>
        <w:br/>
      </w:r>
      <w:r w:rsidR="00F91C4C">
        <w:rPr>
          <w:b w:val="0"/>
          <w:sz w:val="28"/>
          <w:szCs w:val="28"/>
        </w:rPr>
        <w:t xml:space="preserve">в соответствии с региональной программой капитального ремонта </w:t>
      </w:r>
      <w:r w:rsidR="00495B1A">
        <w:rPr>
          <w:b w:val="0"/>
          <w:sz w:val="28"/>
          <w:szCs w:val="28"/>
        </w:rPr>
        <w:t xml:space="preserve">общего имущества в многоквартирных домах, расположенных на территории </w:t>
      </w:r>
      <w:r w:rsidR="00E11B5F">
        <w:rPr>
          <w:b w:val="0"/>
          <w:sz w:val="28"/>
          <w:szCs w:val="28"/>
        </w:rPr>
        <w:t>Красноярского края</w:t>
      </w:r>
      <w:r w:rsidR="00495B1A">
        <w:rPr>
          <w:b w:val="0"/>
          <w:sz w:val="28"/>
          <w:szCs w:val="28"/>
        </w:rPr>
        <w:t>, утвержденной постановлением Правительства Красноярского края от 27.12.2013 №</w:t>
      </w:r>
      <w:r w:rsidR="00747CAA">
        <w:rPr>
          <w:b w:val="0"/>
          <w:sz w:val="28"/>
          <w:szCs w:val="28"/>
        </w:rPr>
        <w:t xml:space="preserve"> </w:t>
      </w:r>
      <w:r w:rsidR="00495B1A">
        <w:rPr>
          <w:b w:val="0"/>
          <w:sz w:val="28"/>
          <w:szCs w:val="28"/>
        </w:rPr>
        <w:t>709-п,</w:t>
      </w:r>
      <w:r w:rsidR="00E11B5F">
        <w:rPr>
          <w:b w:val="0"/>
          <w:sz w:val="28"/>
          <w:szCs w:val="28"/>
        </w:rPr>
        <w:t xml:space="preserve"> </w:t>
      </w:r>
      <w:r w:rsidR="00F91C4C">
        <w:rPr>
          <w:b w:val="0"/>
          <w:sz w:val="28"/>
          <w:szCs w:val="28"/>
        </w:rPr>
        <w:t>и предложени</w:t>
      </w:r>
      <w:r w:rsidR="00E11B5F">
        <w:rPr>
          <w:b w:val="0"/>
          <w:sz w:val="28"/>
          <w:szCs w:val="28"/>
        </w:rPr>
        <w:t>ем</w:t>
      </w:r>
      <w:r w:rsidR="00F91C4C">
        <w:rPr>
          <w:b w:val="0"/>
          <w:sz w:val="28"/>
          <w:szCs w:val="28"/>
        </w:rPr>
        <w:t xml:space="preserve"> регионального оператора</w:t>
      </w:r>
      <w:r w:rsidR="00CA463F">
        <w:rPr>
          <w:b w:val="0"/>
          <w:sz w:val="28"/>
          <w:szCs w:val="28"/>
        </w:rPr>
        <w:t xml:space="preserve"> в сроки, установленные краткосрочным планом</w:t>
      </w:r>
      <w:r w:rsidR="00495B1A">
        <w:rPr>
          <w:b w:val="0"/>
          <w:sz w:val="28"/>
          <w:szCs w:val="28"/>
        </w:rPr>
        <w:t xml:space="preserve"> реализации региональной программы</w:t>
      </w:r>
      <w:r w:rsidR="00CA463F">
        <w:rPr>
          <w:b w:val="0"/>
          <w:sz w:val="28"/>
          <w:szCs w:val="28"/>
        </w:rPr>
        <w:t xml:space="preserve">, утвержденным постановлением Правительства </w:t>
      </w:r>
      <w:r w:rsidR="00495B1A">
        <w:rPr>
          <w:b w:val="0"/>
          <w:sz w:val="28"/>
          <w:szCs w:val="28"/>
        </w:rPr>
        <w:t xml:space="preserve">Красноярского края </w:t>
      </w:r>
      <w:r w:rsidR="00495B1A" w:rsidRPr="008138F8">
        <w:rPr>
          <w:b w:val="0"/>
          <w:sz w:val="28"/>
          <w:szCs w:val="28"/>
        </w:rPr>
        <w:t xml:space="preserve">от </w:t>
      </w:r>
      <w:r w:rsidR="00E82A20" w:rsidRPr="008138F8">
        <w:rPr>
          <w:b w:val="0"/>
          <w:sz w:val="28"/>
          <w:szCs w:val="28"/>
        </w:rPr>
        <w:t>31.05</w:t>
      </w:r>
      <w:r w:rsidR="008138F8" w:rsidRPr="008138F8">
        <w:rPr>
          <w:b w:val="0"/>
          <w:sz w:val="28"/>
          <w:szCs w:val="28"/>
        </w:rPr>
        <w:t>.202</w:t>
      </w:r>
      <w:r w:rsidR="00E82A20" w:rsidRPr="008138F8">
        <w:rPr>
          <w:b w:val="0"/>
          <w:sz w:val="28"/>
          <w:szCs w:val="28"/>
        </w:rPr>
        <w:t>2</w:t>
      </w:r>
      <w:r w:rsidR="00495B1A" w:rsidRPr="008138F8">
        <w:rPr>
          <w:b w:val="0"/>
          <w:sz w:val="28"/>
          <w:szCs w:val="28"/>
        </w:rPr>
        <w:t xml:space="preserve"> №</w:t>
      </w:r>
      <w:r w:rsidR="00E82A20" w:rsidRPr="008138F8">
        <w:rPr>
          <w:b w:val="0"/>
          <w:sz w:val="28"/>
          <w:szCs w:val="28"/>
        </w:rPr>
        <w:t xml:space="preserve"> 479</w:t>
      </w:r>
      <w:r w:rsidR="00495B1A" w:rsidRPr="008138F8">
        <w:rPr>
          <w:b w:val="0"/>
          <w:sz w:val="28"/>
          <w:szCs w:val="28"/>
        </w:rPr>
        <w:t>-п</w:t>
      </w:r>
      <w:r w:rsidR="00E11B5F" w:rsidRPr="008138F8">
        <w:rPr>
          <w:b w:val="0"/>
          <w:sz w:val="28"/>
          <w:szCs w:val="28"/>
        </w:rPr>
        <w:t>.</w:t>
      </w:r>
    </w:p>
    <w:p w:rsidR="00355BF6" w:rsidRPr="00355BF6" w:rsidRDefault="00E82A20" w:rsidP="00355BF6">
      <w:pPr>
        <w:pStyle w:val="ac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55BF6">
        <w:rPr>
          <w:b w:val="0"/>
          <w:sz w:val="28"/>
          <w:szCs w:val="28"/>
        </w:rPr>
        <w:t xml:space="preserve">  </w:t>
      </w:r>
      <w:r w:rsidR="005C70DA">
        <w:rPr>
          <w:b w:val="0"/>
          <w:sz w:val="28"/>
          <w:szCs w:val="28"/>
        </w:rPr>
        <w:t xml:space="preserve">  </w:t>
      </w:r>
      <w:r w:rsidR="008138F8">
        <w:rPr>
          <w:b w:val="0"/>
          <w:sz w:val="28"/>
          <w:szCs w:val="28"/>
        </w:rPr>
        <w:t xml:space="preserve"> </w:t>
      </w:r>
      <w:r w:rsidR="005C70DA">
        <w:rPr>
          <w:b w:val="0"/>
          <w:sz w:val="28"/>
          <w:szCs w:val="28"/>
        </w:rPr>
        <w:t xml:space="preserve"> </w:t>
      </w:r>
      <w:r w:rsidR="008138F8">
        <w:rPr>
          <w:b w:val="0"/>
          <w:sz w:val="28"/>
          <w:szCs w:val="28"/>
        </w:rPr>
        <w:t xml:space="preserve"> 2</w:t>
      </w:r>
      <w:r w:rsidR="00F91C4C">
        <w:rPr>
          <w:b w:val="0"/>
          <w:sz w:val="28"/>
          <w:szCs w:val="28"/>
        </w:rPr>
        <w:t>.</w:t>
      </w:r>
      <w:r w:rsidR="00355BF6">
        <w:rPr>
          <w:b w:val="0"/>
          <w:sz w:val="28"/>
          <w:szCs w:val="28"/>
        </w:rPr>
        <w:t xml:space="preserve"> </w:t>
      </w:r>
      <w:r w:rsidR="00F91C4C">
        <w:rPr>
          <w:b w:val="0"/>
          <w:sz w:val="28"/>
          <w:szCs w:val="28"/>
        </w:rPr>
        <w:t xml:space="preserve">Настоящее распоряжение </w:t>
      </w:r>
      <w:r w:rsidR="00355BF6" w:rsidRPr="00355BF6">
        <w:rPr>
          <w:b w:val="0"/>
          <w:sz w:val="28"/>
          <w:szCs w:val="28"/>
        </w:rPr>
        <w:t>вступает в силу со дня его подписания</w:t>
      </w:r>
      <w:r w:rsidR="00E11B5F">
        <w:rPr>
          <w:b w:val="0"/>
          <w:sz w:val="28"/>
          <w:szCs w:val="28"/>
        </w:rPr>
        <w:t xml:space="preserve">, </w:t>
      </w:r>
      <w:r w:rsidR="00355BF6">
        <w:rPr>
          <w:b w:val="0"/>
          <w:sz w:val="28"/>
          <w:szCs w:val="28"/>
        </w:rPr>
        <w:t xml:space="preserve">подлежит </w:t>
      </w:r>
      <w:r w:rsidR="00E11B5F">
        <w:rPr>
          <w:b w:val="0"/>
          <w:sz w:val="28"/>
          <w:szCs w:val="28"/>
        </w:rPr>
        <w:t xml:space="preserve">опубликованию и </w:t>
      </w:r>
      <w:r w:rsidR="00355BF6" w:rsidRPr="00355BF6">
        <w:rPr>
          <w:b w:val="0"/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355BF6" w:rsidRPr="00355BF6">
        <w:rPr>
          <w:b w:val="0"/>
          <w:sz w:val="28"/>
          <w:szCs w:val="28"/>
        </w:rPr>
        <w:t>Козульского</w:t>
      </w:r>
      <w:proofErr w:type="spellEnd"/>
      <w:r w:rsidR="00355BF6" w:rsidRPr="00355BF6">
        <w:rPr>
          <w:b w:val="0"/>
          <w:sz w:val="28"/>
          <w:szCs w:val="28"/>
        </w:rPr>
        <w:t xml:space="preserve"> района (</w:t>
      </w:r>
      <w:proofErr w:type="spellStart"/>
      <w:r w:rsidR="00355BF6" w:rsidRPr="00355BF6">
        <w:rPr>
          <w:b w:val="0"/>
          <w:sz w:val="28"/>
          <w:szCs w:val="28"/>
        </w:rPr>
        <w:t>www</w:t>
      </w:r>
      <w:proofErr w:type="spellEnd"/>
      <w:r w:rsidR="00355BF6" w:rsidRPr="00355BF6">
        <w:rPr>
          <w:b w:val="0"/>
          <w:sz w:val="28"/>
          <w:szCs w:val="28"/>
        </w:rPr>
        <w:t>.</w:t>
      </w:r>
      <w:proofErr w:type="spellStart"/>
      <w:r w:rsidR="00355BF6" w:rsidRPr="00355BF6">
        <w:rPr>
          <w:b w:val="0"/>
          <w:sz w:val="28"/>
          <w:szCs w:val="28"/>
          <w:lang w:val="en-US"/>
        </w:rPr>
        <w:t>adm</w:t>
      </w:r>
      <w:r w:rsidR="00355BF6" w:rsidRPr="00355BF6">
        <w:rPr>
          <w:b w:val="0"/>
          <w:sz w:val="28"/>
          <w:szCs w:val="28"/>
        </w:rPr>
        <w:t>ko</w:t>
      </w:r>
      <w:r w:rsidR="00355BF6" w:rsidRPr="00355BF6">
        <w:rPr>
          <w:b w:val="0"/>
          <w:sz w:val="28"/>
          <w:szCs w:val="28"/>
          <w:lang w:val="en-US"/>
        </w:rPr>
        <w:t>zulka</w:t>
      </w:r>
      <w:proofErr w:type="spellEnd"/>
      <w:r w:rsidR="00355BF6" w:rsidRPr="00355BF6">
        <w:rPr>
          <w:b w:val="0"/>
          <w:sz w:val="28"/>
          <w:szCs w:val="28"/>
        </w:rPr>
        <w:t>.</w:t>
      </w:r>
      <w:proofErr w:type="spellStart"/>
      <w:r w:rsidR="00355BF6" w:rsidRPr="00355BF6">
        <w:rPr>
          <w:b w:val="0"/>
          <w:sz w:val="28"/>
          <w:szCs w:val="28"/>
        </w:rPr>
        <w:t>ru</w:t>
      </w:r>
      <w:proofErr w:type="spellEnd"/>
      <w:r w:rsidR="00355BF6" w:rsidRPr="00355BF6">
        <w:rPr>
          <w:b w:val="0"/>
          <w:sz w:val="28"/>
          <w:szCs w:val="28"/>
        </w:rPr>
        <w:t>)</w:t>
      </w:r>
      <w:r w:rsidR="00355BF6">
        <w:rPr>
          <w:b w:val="0"/>
          <w:sz w:val="28"/>
          <w:szCs w:val="28"/>
        </w:rPr>
        <w:t>.</w:t>
      </w:r>
    </w:p>
    <w:p w:rsidR="00355BF6" w:rsidRPr="00904093" w:rsidRDefault="00355BF6" w:rsidP="00355BF6">
      <w:pPr>
        <w:pStyle w:val="ac"/>
        <w:tabs>
          <w:tab w:val="left" w:pos="851"/>
        </w:tabs>
        <w:spacing w:line="322" w:lineRule="exact"/>
        <w:ind w:left="560" w:right="20"/>
        <w:rPr>
          <w:szCs w:val="28"/>
        </w:rPr>
      </w:pPr>
    </w:p>
    <w:p w:rsidR="00A45DF0" w:rsidRPr="00A45DF0" w:rsidRDefault="00A45DF0" w:rsidP="00A45DF0">
      <w:pPr>
        <w:pStyle w:val="ac"/>
        <w:tabs>
          <w:tab w:val="left" w:pos="851"/>
        </w:tabs>
        <w:spacing w:line="322" w:lineRule="exact"/>
        <w:ind w:right="20"/>
        <w:rPr>
          <w:b w:val="0"/>
          <w:sz w:val="28"/>
          <w:szCs w:val="28"/>
        </w:rPr>
      </w:pPr>
      <w:r w:rsidRPr="00A45DF0">
        <w:rPr>
          <w:b w:val="0"/>
          <w:sz w:val="28"/>
          <w:szCs w:val="28"/>
        </w:rPr>
        <w:t xml:space="preserve">       </w:t>
      </w:r>
    </w:p>
    <w:p w:rsidR="00A45DF0" w:rsidRPr="00A45DF0" w:rsidRDefault="00A45DF0" w:rsidP="00A45DF0">
      <w:pPr>
        <w:pStyle w:val="ac"/>
        <w:tabs>
          <w:tab w:val="left" w:pos="851"/>
        </w:tabs>
        <w:spacing w:line="322" w:lineRule="exact"/>
        <w:ind w:right="20"/>
        <w:rPr>
          <w:b w:val="0"/>
          <w:sz w:val="28"/>
          <w:szCs w:val="28"/>
        </w:rPr>
      </w:pPr>
      <w:r w:rsidRPr="00A45DF0">
        <w:rPr>
          <w:b w:val="0"/>
          <w:sz w:val="28"/>
          <w:szCs w:val="28"/>
        </w:rPr>
        <w:t xml:space="preserve">          </w:t>
      </w:r>
    </w:p>
    <w:p w:rsidR="00A45DF0" w:rsidRPr="00A45DF0" w:rsidRDefault="00A45DF0" w:rsidP="00A05BFF">
      <w:pPr>
        <w:pStyle w:val="ac"/>
        <w:tabs>
          <w:tab w:val="left" w:pos="2051"/>
        </w:tabs>
        <w:spacing w:line="317" w:lineRule="exact"/>
        <w:jc w:val="left"/>
        <w:rPr>
          <w:b w:val="0"/>
          <w:sz w:val="28"/>
          <w:szCs w:val="28"/>
        </w:rPr>
      </w:pPr>
      <w:r w:rsidRPr="00A45DF0">
        <w:rPr>
          <w:b w:val="0"/>
          <w:sz w:val="28"/>
          <w:szCs w:val="28"/>
        </w:rPr>
        <w:t xml:space="preserve">Глава района                                                                                    </w:t>
      </w:r>
      <w:r w:rsidR="00A05BFF">
        <w:rPr>
          <w:b w:val="0"/>
          <w:sz w:val="28"/>
          <w:szCs w:val="28"/>
        </w:rPr>
        <w:t xml:space="preserve">   </w:t>
      </w:r>
      <w:r w:rsidRPr="00A45DF0">
        <w:rPr>
          <w:b w:val="0"/>
          <w:sz w:val="28"/>
          <w:szCs w:val="28"/>
        </w:rPr>
        <w:t xml:space="preserve"> </w:t>
      </w:r>
      <w:r w:rsidR="00A05BFF">
        <w:rPr>
          <w:b w:val="0"/>
          <w:sz w:val="28"/>
          <w:szCs w:val="28"/>
        </w:rPr>
        <w:t xml:space="preserve"> </w:t>
      </w:r>
      <w:proofErr w:type="spellStart"/>
      <w:r w:rsidR="00A05BFF">
        <w:rPr>
          <w:b w:val="0"/>
          <w:sz w:val="28"/>
          <w:szCs w:val="28"/>
        </w:rPr>
        <w:t>И.В.Кривенков</w:t>
      </w:r>
      <w:proofErr w:type="spellEnd"/>
      <w:r w:rsidRPr="00A45DF0">
        <w:rPr>
          <w:b w:val="0"/>
          <w:sz w:val="28"/>
          <w:szCs w:val="28"/>
        </w:rPr>
        <w:t xml:space="preserve">  </w:t>
      </w:r>
    </w:p>
    <w:p w:rsidR="00A45DF0" w:rsidRPr="00A45DF0" w:rsidRDefault="00A45DF0" w:rsidP="00A45DF0">
      <w:pPr>
        <w:pStyle w:val="ac"/>
        <w:tabs>
          <w:tab w:val="left" w:pos="851"/>
        </w:tabs>
        <w:spacing w:line="322" w:lineRule="exact"/>
        <w:ind w:left="560" w:right="20"/>
        <w:rPr>
          <w:b w:val="0"/>
          <w:sz w:val="28"/>
          <w:szCs w:val="28"/>
        </w:rPr>
      </w:pPr>
    </w:p>
    <w:p w:rsidR="00A45DF0" w:rsidRDefault="00A45DF0" w:rsidP="00A45DF0">
      <w:pPr>
        <w:pStyle w:val="ac"/>
        <w:tabs>
          <w:tab w:val="left" w:pos="851"/>
        </w:tabs>
        <w:spacing w:line="322" w:lineRule="exact"/>
        <w:ind w:left="560" w:right="20"/>
        <w:rPr>
          <w:b w:val="0"/>
          <w:sz w:val="28"/>
          <w:szCs w:val="28"/>
        </w:rPr>
      </w:pPr>
    </w:p>
    <w:p w:rsidR="00E82A20" w:rsidRDefault="00E82A20" w:rsidP="00A05BFF">
      <w:pPr>
        <w:pStyle w:val="ac"/>
        <w:tabs>
          <w:tab w:val="left" w:pos="851"/>
        </w:tabs>
        <w:spacing w:line="200" w:lineRule="exact"/>
        <w:ind w:right="23"/>
        <w:jc w:val="left"/>
        <w:rPr>
          <w:b w:val="0"/>
          <w:sz w:val="16"/>
          <w:szCs w:val="16"/>
        </w:rPr>
      </w:pPr>
    </w:p>
    <w:p w:rsidR="00E82A20" w:rsidRDefault="00E82A20" w:rsidP="00A05BFF">
      <w:pPr>
        <w:pStyle w:val="ac"/>
        <w:tabs>
          <w:tab w:val="left" w:pos="851"/>
        </w:tabs>
        <w:spacing w:line="200" w:lineRule="exact"/>
        <w:ind w:right="23"/>
        <w:jc w:val="left"/>
        <w:rPr>
          <w:b w:val="0"/>
          <w:sz w:val="16"/>
          <w:szCs w:val="16"/>
        </w:rPr>
      </w:pPr>
    </w:p>
    <w:p w:rsidR="00E82A20" w:rsidRDefault="00E82A20" w:rsidP="00A05BFF">
      <w:pPr>
        <w:pStyle w:val="ac"/>
        <w:tabs>
          <w:tab w:val="left" w:pos="851"/>
        </w:tabs>
        <w:spacing w:line="200" w:lineRule="exact"/>
        <w:ind w:right="23"/>
        <w:jc w:val="left"/>
        <w:rPr>
          <w:b w:val="0"/>
          <w:sz w:val="16"/>
          <w:szCs w:val="16"/>
        </w:rPr>
      </w:pPr>
    </w:p>
    <w:p w:rsidR="00E82A20" w:rsidRDefault="00E82A20" w:rsidP="00A05BFF">
      <w:pPr>
        <w:pStyle w:val="ac"/>
        <w:tabs>
          <w:tab w:val="left" w:pos="851"/>
        </w:tabs>
        <w:spacing w:line="200" w:lineRule="exact"/>
        <w:ind w:right="23"/>
        <w:jc w:val="left"/>
        <w:rPr>
          <w:b w:val="0"/>
          <w:sz w:val="16"/>
          <w:szCs w:val="16"/>
        </w:rPr>
      </w:pPr>
    </w:p>
    <w:p w:rsidR="00E82A20" w:rsidRDefault="00E82A20" w:rsidP="00A05BFF">
      <w:pPr>
        <w:pStyle w:val="ac"/>
        <w:tabs>
          <w:tab w:val="left" w:pos="851"/>
        </w:tabs>
        <w:spacing w:line="200" w:lineRule="exact"/>
        <w:ind w:right="23"/>
        <w:jc w:val="left"/>
        <w:rPr>
          <w:b w:val="0"/>
          <w:sz w:val="16"/>
          <w:szCs w:val="16"/>
        </w:rPr>
      </w:pPr>
    </w:p>
    <w:p w:rsidR="00E82A20" w:rsidRDefault="00E82A20" w:rsidP="00A05BFF">
      <w:pPr>
        <w:pStyle w:val="ac"/>
        <w:tabs>
          <w:tab w:val="left" w:pos="851"/>
        </w:tabs>
        <w:spacing w:line="200" w:lineRule="exact"/>
        <w:ind w:right="23"/>
        <w:jc w:val="left"/>
        <w:rPr>
          <w:b w:val="0"/>
          <w:sz w:val="16"/>
          <w:szCs w:val="16"/>
        </w:rPr>
      </w:pPr>
    </w:p>
    <w:p w:rsidR="00E82A20" w:rsidRDefault="00E82A20" w:rsidP="00A05BFF">
      <w:pPr>
        <w:pStyle w:val="ac"/>
        <w:tabs>
          <w:tab w:val="left" w:pos="851"/>
        </w:tabs>
        <w:spacing w:line="200" w:lineRule="exact"/>
        <w:ind w:right="23"/>
        <w:jc w:val="left"/>
        <w:rPr>
          <w:b w:val="0"/>
          <w:sz w:val="16"/>
          <w:szCs w:val="16"/>
        </w:rPr>
      </w:pPr>
    </w:p>
    <w:p w:rsidR="00E82A20" w:rsidRDefault="00E82A20" w:rsidP="00A05BFF">
      <w:pPr>
        <w:pStyle w:val="ac"/>
        <w:tabs>
          <w:tab w:val="left" w:pos="851"/>
        </w:tabs>
        <w:spacing w:line="200" w:lineRule="exact"/>
        <w:ind w:right="23"/>
        <w:jc w:val="left"/>
        <w:rPr>
          <w:b w:val="0"/>
          <w:sz w:val="16"/>
          <w:szCs w:val="16"/>
        </w:rPr>
      </w:pPr>
    </w:p>
    <w:p w:rsidR="00E82A20" w:rsidRDefault="00E82A20" w:rsidP="00A05BFF">
      <w:pPr>
        <w:pStyle w:val="ac"/>
        <w:tabs>
          <w:tab w:val="left" w:pos="851"/>
        </w:tabs>
        <w:spacing w:line="200" w:lineRule="exact"/>
        <w:ind w:right="23"/>
        <w:jc w:val="left"/>
        <w:rPr>
          <w:b w:val="0"/>
          <w:sz w:val="16"/>
          <w:szCs w:val="16"/>
        </w:rPr>
      </w:pPr>
    </w:p>
    <w:p w:rsidR="00A05BFF" w:rsidRDefault="00A45DF0" w:rsidP="00A05BFF">
      <w:pPr>
        <w:pStyle w:val="ac"/>
        <w:tabs>
          <w:tab w:val="left" w:pos="851"/>
        </w:tabs>
        <w:spacing w:line="200" w:lineRule="exact"/>
        <w:ind w:right="23"/>
        <w:jc w:val="left"/>
        <w:rPr>
          <w:b w:val="0"/>
          <w:sz w:val="16"/>
          <w:szCs w:val="16"/>
        </w:rPr>
      </w:pPr>
      <w:r w:rsidRPr="00A45DF0">
        <w:rPr>
          <w:b w:val="0"/>
          <w:sz w:val="16"/>
          <w:szCs w:val="16"/>
        </w:rPr>
        <w:t xml:space="preserve">Логутенкова Оксана Владимировна </w:t>
      </w:r>
    </w:p>
    <w:p w:rsidR="00A05BFF" w:rsidRDefault="00A45DF0" w:rsidP="00E82A20">
      <w:pPr>
        <w:pStyle w:val="ac"/>
        <w:tabs>
          <w:tab w:val="left" w:pos="851"/>
        </w:tabs>
        <w:spacing w:line="200" w:lineRule="exact"/>
        <w:ind w:right="23"/>
        <w:jc w:val="left"/>
      </w:pPr>
      <w:r w:rsidRPr="00A45DF0">
        <w:rPr>
          <w:b w:val="0"/>
          <w:sz w:val="16"/>
          <w:szCs w:val="16"/>
        </w:rPr>
        <w:t>8 (39154)</w:t>
      </w:r>
      <w:r w:rsidR="00A05BFF">
        <w:rPr>
          <w:b w:val="0"/>
          <w:sz w:val="16"/>
          <w:szCs w:val="16"/>
        </w:rPr>
        <w:t xml:space="preserve"> 4-15-20</w:t>
      </w:r>
    </w:p>
    <w:sectPr w:rsidR="00A05BFF" w:rsidSect="00A05BFF">
      <w:headerReference w:type="even" r:id="rId10"/>
      <w:headerReference w:type="default" r:id="rId11"/>
      <w:pgSz w:w="11906" w:h="16838"/>
      <w:pgMar w:top="567" w:right="851" w:bottom="1134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22" w:rsidRDefault="00FC7A22">
      <w:r>
        <w:separator/>
      </w:r>
    </w:p>
  </w:endnote>
  <w:endnote w:type="continuationSeparator" w:id="0">
    <w:p w:rsidR="00FC7A22" w:rsidRDefault="00FC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22" w:rsidRDefault="00FC7A22">
      <w:r>
        <w:separator/>
      </w:r>
    </w:p>
  </w:footnote>
  <w:footnote w:type="continuationSeparator" w:id="0">
    <w:p w:rsidR="00FC7A22" w:rsidRDefault="00FC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38" w:rsidRDefault="00657C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2483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4838">
      <w:rPr>
        <w:rStyle w:val="a8"/>
        <w:noProof/>
      </w:rPr>
      <w:t>50</w:t>
    </w:r>
    <w:r>
      <w:rPr>
        <w:rStyle w:val="a8"/>
      </w:rPr>
      <w:fldChar w:fldCharType="end"/>
    </w:r>
  </w:p>
  <w:p w:rsidR="00324838" w:rsidRDefault="0032483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38" w:rsidRDefault="00324838">
    <w:pPr>
      <w:pStyle w:val="a7"/>
      <w:framePr w:wrap="around" w:vAnchor="text" w:hAnchor="margin" w:xAlign="center" w:y="1"/>
      <w:rPr>
        <w:rStyle w:val="a8"/>
      </w:rPr>
    </w:pPr>
  </w:p>
  <w:p w:rsidR="00324838" w:rsidRDefault="00324838" w:rsidP="00A026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34A"/>
    <w:multiLevelType w:val="multilevel"/>
    <w:tmpl w:val="8DAC67A8"/>
    <w:lvl w:ilvl="0">
      <w:start w:val="3"/>
      <w:numFmt w:val="decimal"/>
      <w:lvlText w:val="%1.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11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1116"/>
      </w:pPr>
      <w:rPr>
        <w:rFonts w:hint="default"/>
      </w:rPr>
    </w:lvl>
    <w:lvl w:ilvl="3">
      <w:start w:val="15"/>
      <w:numFmt w:val="decimal"/>
      <w:lvlText w:val="%1.%2.%3.%4."/>
      <w:lvlJc w:val="left"/>
      <w:pPr>
        <w:tabs>
          <w:tab w:val="num" w:pos="1548"/>
        </w:tabs>
        <w:ind w:left="1548" w:hanging="11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2"/>
        </w:tabs>
        <w:ind w:left="1692" w:hanging="11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12"/>
        </w:tabs>
        <w:ind w:left="3312" w:hanging="2160"/>
      </w:pPr>
      <w:rPr>
        <w:rFonts w:hint="default"/>
      </w:rPr>
    </w:lvl>
  </w:abstractNum>
  <w:abstractNum w:abstractNumId="1" w15:restartNumberingAfterBreak="0">
    <w:nsid w:val="1B30243D"/>
    <w:multiLevelType w:val="hybridMultilevel"/>
    <w:tmpl w:val="6308B800"/>
    <w:lvl w:ilvl="0" w:tplc="38B295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F4E769A"/>
    <w:multiLevelType w:val="hybridMultilevel"/>
    <w:tmpl w:val="40625AAC"/>
    <w:lvl w:ilvl="0" w:tplc="B958DB3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5B356D9"/>
    <w:multiLevelType w:val="hybridMultilevel"/>
    <w:tmpl w:val="27821AE6"/>
    <w:lvl w:ilvl="0" w:tplc="08B2EA6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AF96858"/>
    <w:multiLevelType w:val="multilevel"/>
    <w:tmpl w:val="831AE6D2"/>
    <w:lvl w:ilvl="0">
      <w:start w:val="3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8" w:hanging="1050"/>
      </w:pPr>
      <w:rPr>
        <w:rFonts w:hint="default"/>
      </w:rPr>
    </w:lvl>
    <w:lvl w:ilvl="3">
      <w:start w:val="16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5" w15:restartNumberingAfterBreak="0">
    <w:nsid w:val="574367DC"/>
    <w:multiLevelType w:val="hybridMultilevel"/>
    <w:tmpl w:val="E79A8604"/>
    <w:lvl w:ilvl="0" w:tplc="B232B86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3D5B3B"/>
    <w:multiLevelType w:val="hybridMultilevel"/>
    <w:tmpl w:val="5CEAD630"/>
    <w:lvl w:ilvl="0" w:tplc="41389316">
      <w:start w:val="1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EB149AB"/>
    <w:multiLevelType w:val="hybridMultilevel"/>
    <w:tmpl w:val="8C50758A"/>
    <w:lvl w:ilvl="0" w:tplc="C7BC2690">
      <w:start w:val="1"/>
      <w:numFmt w:val="decimal"/>
      <w:lvlText w:val="%1-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F8A4527"/>
    <w:multiLevelType w:val="hybridMultilevel"/>
    <w:tmpl w:val="DFB6FFDA"/>
    <w:lvl w:ilvl="0" w:tplc="CE10C8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11"/>
    <w:rsid w:val="00000C93"/>
    <w:rsid w:val="000042D1"/>
    <w:rsid w:val="00005C20"/>
    <w:rsid w:val="00006BB1"/>
    <w:rsid w:val="0001287A"/>
    <w:rsid w:val="00013944"/>
    <w:rsid w:val="00023386"/>
    <w:rsid w:val="000357DD"/>
    <w:rsid w:val="000433B5"/>
    <w:rsid w:val="00045F97"/>
    <w:rsid w:val="0005401E"/>
    <w:rsid w:val="000855B8"/>
    <w:rsid w:val="0008701E"/>
    <w:rsid w:val="00090086"/>
    <w:rsid w:val="00097B16"/>
    <w:rsid w:val="000A10CB"/>
    <w:rsid w:val="000A56AD"/>
    <w:rsid w:val="000A642D"/>
    <w:rsid w:val="000C1442"/>
    <w:rsid w:val="000C148F"/>
    <w:rsid w:val="000C1A64"/>
    <w:rsid w:val="000C7A10"/>
    <w:rsid w:val="000E24D9"/>
    <w:rsid w:val="000E44E1"/>
    <w:rsid w:val="000F31A7"/>
    <w:rsid w:val="000F7D63"/>
    <w:rsid w:val="00101368"/>
    <w:rsid w:val="0011217A"/>
    <w:rsid w:val="00115222"/>
    <w:rsid w:val="001227D9"/>
    <w:rsid w:val="00132155"/>
    <w:rsid w:val="00155C44"/>
    <w:rsid w:val="001608DD"/>
    <w:rsid w:val="00161128"/>
    <w:rsid w:val="00165851"/>
    <w:rsid w:val="00173ED7"/>
    <w:rsid w:val="00184903"/>
    <w:rsid w:val="00197D92"/>
    <w:rsid w:val="001A3D3C"/>
    <w:rsid w:val="001A63ED"/>
    <w:rsid w:val="001B5DB7"/>
    <w:rsid w:val="001C227E"/>
    <w:rsid w:val="001C2A33"/>
    <w:rsid w:val="001C55B0"/>
    <w:rsid w:val="001C7209"/>
    <w:rsid w:val="001D2EA8"/>
    <w:rsid w:val="001F56B5"/>
    <w:rsid w:val="00210FCE"/>
    <w:rsid w:val="00211512"/>
    <w:rsid w:val="00211F4E"/>
    <w:rsid w:val="00216136"/>
    <w:rsid w:val="0021794B"/>
    <w:rsid w:val="00221A48"/>
    <w:rsid w:val="00222289"/>
    <w:rsid w:val="0023175E"/>
    <w:rsid w:val="002361D0"/>
    <w:rsid w:val="002368F7"/>
    <w:rsid w:val="00243CE8"/>
    <w:rsid w:val="002457E9"/>
    <w:rsid w:val="00246E5A"/>
    <w:rsid w:val="002504EF"/>
    <w:rsid w:val="00251C28"/>
    <w:rsid w:val="00286F3C"/>
    <w:rsid w:val="002979AB"/>
    <w:rsid w:val="002A3C82"/>
    <w:rsid w:val="002A75C2"/>
    <w:rsid w:val="002B5F1A"/>
    <w:rsid w:val="002C557C"/>
    <w:rsid w:val="002E7027"/>
    <w:rsid w:val="002E7C1D"/>
    <w:rsid w:val="002F7A29"/>
    <w:rsid w:val="0030417F"/>
    <w:rsid w:val="00313FE8"/>
    <w:rsid w:val="00324838"/>
    <w:rsid w:val="00326560"/>
    <w:rsid w:val="00331601"/>
    <w:rsid w:val="003319A4"/>
    <w:rsid w:val="003458E1"/>
    <w:rsid w:val="00345AC1"/>
    <w:rsid w:val="00351198"/>
    <w:rsid w:val="00355BF6"/>
    <w:rsid w:val="00383D1F"/>
    <w:rsid w:val="0038465F"/>
    <w:rsid w:val="00387E5A"/>
    <w:rsid w:val="00391583"/>
    <w:rsid w:val="003947DE"/>
    <w:rsid w:val="003A379F"/>
    <w:rsid w:val="003B0CC7"/>
    <w:rsid w:val="003B1F25"/>
    <w:rsid w:val="003B524B"/>
    <w:rsid w:val="003B6DD4"/>
    <w:rsid w:val="003C54A2"/>
    <w:rsid w:val="003C73C4"/>
    <w:rsid w:val="003D1C31"/>
    <w:rsid w:val="003E7060"/>
    <w:rsid w:val="003F1825"/>
    <w:rsid w:val="00400CCB"/>
    <w:rsid w:val="00403628"/>
    <w:rsid w:val="00411CE3"/>
    <w:rsid w:val="004127CF"/>
    <w:rsid w:val="0041407B"/>
    <w:rsid w:val="0042651C"/>
    <w:rsid w:val="00436227"/>
    <w:rsid w:val="00440972"/>
    <w:rsid w:val="00445AF3"/>
    <w:rsid w:val="00447CAC"/>
    <w:rsid w:val="004512AA"/>
    <w:rsid w:val="00454937"/>
    <w:rsid w:val="004660CC"/>
    <w:rsid w:val="00472B4F"/>
    <w:rsid w:val="00476BAD"/>
    <w:rsid w:val="0049058A"/>
    <w:rsid w:val="004906CF"/>
    <w:rsid w:val="00492813"/>
    <w:rsid w:val="00495B1A"/>
    <w:rsid w:val="0049662B"/>
    <w:rsid w:val="00496B2E"/>
    <w:rsid w:val="004A2E89"/>
    <w:rsid w:val="004A2EC5"/>
    <w:rsid w:val="004A2F45"/>
    <w:rsid w:val="004A7472"/>
    <w:rsid w:val="004C2F3C"/>
    <w:rsid w:val="004C61B5"/>
    <w:rsid w:val="004C6B13"/>
    <w:rsid w:val="004D4B46"/>
    <w:rsid w:val="004D5DA8"/>
    <w:rsid w:val="004D6328"/>
    <w:rsid w:val="004D6F68"/>
    <w:rsid w:val="00503909"/>
    <w:rsid w:val="005050B3"/>
    <w:rsid w:val="005122B9"/>
    <w:rsid w:val="0051244A"/>
    <w:rsid w:val="00513246"/>
    <w:rsid w:val="00521020"/>
    <w:rsid w:val="0052505E"/>
    <w:rsid w:val="0052539F"/>
    <w:rsid w:val="00534370"/>
    <w:rsid w:val="00542F35"/>
    <w:rsid w:val="00554B32"/>
    <w:rsid w:val="00573588"/>
    <w:rsid w:val="00574702"/>
    <w:rsid w:val="005775D4"/>
    <w:rsid w:val="00577A72"/>
    <w:rsid w:val="00577B11"/>
    <w:rsid w:val="0058151C"/>
    <w:rsid w:val="00584076"/>
    <w:rsid w:val="005850E3"/>
    <w:rsid w:val="0059712C"/>
    <w:rsid w:val="0059751C"/>
    <w:rsid w:val="005A1296"/>
    <w:rsid w:val="005A1FF0"/>
    <w:rsid w:val="005A34AC"/>
    <w:rsid w:val="005B3C98"/>
    <w:rsid w:val="005B4037"/>
    <w:rsid w:val="005B759F"/>
    <w:rsid w:val="005B7BBF"/>
    <w:rsid w:val="005C1092"/>
    <w:rsid w:val="005C70DA"/>
    <w:rsid w:val="005E6B74"/>
    <w:rsid w:val="006046BD"/>
    <w:rsid w:val="00604FCC"/>
    <w:rsid w:val="00611576"/>
    <w:rsid w:val="00623B64"/>
    <w:rsid w:val="006268C9"/>
    <w:rsid w:val="006341F5"/>
    <w:rsid w:val="00640173"/>
    <w:rsid w:val="00643853"/>
    <w:rsid w:val="00644B3E"/>
    <w:rsid w:val="00647113"/>
    <w:rsid w:val="00657CD8"/>
    <w:rsid w:val="00692DEB"/>
    <w:rsid w:val="006A2525"/>
    <w:rsid w:val="006A4AD6"/>
    <w:rsid w:val="006A4DEA"/>
    <w:rsid w:val="006A4EFA"/>
    <w:rsid w:val="006B03CE"/>
    <w:rsid w:val="006B0C25"/>
    <w:rsid w:val="006B4640"/>
    <w:rsid w:val="006C7008"/>
    <w:rsid w:val="006D36E9"/>
    <w:rsid w:val="006F5853"/>
    <w:rsid w:val="00701BC2"/>
    <w:rsid w:val="00704518"/>
    <w:rsid w:val="00734883"/>
    <w:rsid w:val="007400CF"/>
    <w:rsid w:val="00742894"/>
    <w:rsid w:val="00747CAA"/>
    <w:rsid w:val="00752BB2"/>
    <w:rsid w:val="00761339"/>
    <w:rsid w:val="007648F7"/>
    <w:rsid w:val="00766043"/>
    <w:rsid w:val="00775DCB"/>
    <w:rsid w:val="00784E66"/>
    <w:rsid w:val="007974F1"/>
    <w:rsid w:val="007B117A"/>
    <w:rsid w:val="007C6E11"/>
    <w:rsid w:val="007E252F"/>
    <w:rsid w:val="007E7F15"/>
    <w:rsid w:val="007F4026"/>
    <w:rsid w:val="007F4059"/>
    <w:rsid w:val="007F6BEB"/>
    <w:rsid w:val="00803E64"/>
    <w:rsid w:val="00810512"/>
    <w:rsid w:val="008138F8"/>
    <w:rsid w:val="008142CD"/>
    <w:rsid w:val="008153BE"/>
    <w:rsid w:val="008220D6"/>
    <w:rsid w:val="00824D36"/>
    <w:rsid w:val="00825F71"/>
    <w:rsid w:val="0083177D"/>
    <w:rsid w:val="0084083C"/>
    <w:rsid w:val="00851623"/>
    <w:rsid w:val="00856D26"/>
    <w:rsid w:val="00862F1B"/>
    <w:rsid w:val="00872CAF"/>
    <w:rsid w:val="00872EED"/>
    <w:rsid w:val="0087414D"/>
    <w:rsid w:val="00875237"/>
    <w:rsid w:val="008811D3"/>
    <w:rsid w:val="00885437"/>
    <w:rsid w:val="00885701"/>
    <w:rsid w:val="00886785"/>
    <w:rsid w:val="00893D01"/>
    <w:rsid w:val="008B2BB5"/>
    <w:rsid w:val="008C1984"/>
    <w:rsid w:val="008D6EFA"/>
    <w:rsid w:val="008F0E2C"/>
    <w:rsid w:val="008F1955"/>
    <w:rsid w:val="008F4BD4"/>
    <w:rsid w:val="008F7049"/>
    <w:rsid w:val="00901CD2"/>
    <w:rsid w:val="009029AA"/>
    <w:rsid w:val="00907614"/>
    <w:rsid w:val="0091510C"/>
    <w:rsid w:val="00922BA1"/>
    <w:rsid w:val="009268BD"/>
    <w:rsid w:val="009378D9"/>
    <w:rsid w:val="00940B82"/>
    <w:rsid w:val="00950DEF"/>
    <w:rsid w:val="00951C06"/>
    <w:rsid w:val="00951F85"/>
    <w:rsid w:val="009539F3"/>
    <w:rsid w:val="009570B6"/>
    <w:rsid w:val="009631E9"/>
    <w:rsid w:val="00966EBA"/>
    <w:rsid w:val="00967A10"/>
    <w:rsid w:val="00973FED"/>
    <w:rsid w:val="00976D25"/>
    <w:rsid w:val="00981E4D"/>
    <w:rsid w:val="00986BA8"/>
    <w:rsid w:val="00993953"/>
    <w:rsid w:val="009A5EFD"/>
    <w:rsid w:val="009B17C0"/>
    <w:rsid w:val="009B25BC"/>
    <w:rsid w:val="009B49AC"/>
    <w:rsid w:val="009D3059"/>
    <w:rsid w:val="009D668E"/>
    <w:rsid w:val="009E36B0"/>
    <w:rsid w:val="009E7344"/>
    <w:rsid w:val="009F063E"/>
    <w:rsid w:val="009F1D4E"/>
    <w:rsid w:val="009F2697"/>
    <w:rsid w:val="009F5AF9"/>
    <w:rsid w:val="009F6878"/>
    <w:rsid w:val="00A02615"/>
    <w:rsid w:val="00A05BFF"/>
    <w:rsid w:val="00A169D8"/>
    <w:rsid w:val="00A16F2E"/>
    <w:rsid w:val="00A248CA"/>
    <w:rsid w:val="00A278F1"/>
    <w:rsid w:val="00A33814"/>
    <w:rsid w:val="00A45DF0"/>
    <w:rsid w:val="00A5120F"/>
    <w:rsid w:val="00A54D41"/>
    <w:rsid w:val="00A55B8A"/>
    <w:rsid w:val="00A60A54"/>
    <w:rsid w:val="00A74B04"/>
    <w:rsid w:val="00A80717"/>
    <w:rsid w:val="00A964B0"/>
    <w:rsid w:val="00AA298B"/>
    <w:rsid w:val="00AA7274"/>
    <w:rsid w:val="00AB5657"/>
    <w:rsid w:val="00AC0D2F"/>
    <w:rsid w:val="00AC222B"/>
    <w:rsid w:val="00AC625A"/>
    <w:rsid w:val="00AC7D84"/>
    <w:rsid w:val="00AD2C2D"/>
    <w:rsid w:val="00AD7422"/>
    <w:rsid w:val="00AE21B2"/>
    <w:rsid w:val="00AE4011"/>
    <w:rsid w:val="00AF45CE"/>
    <w:rsid w:val="00AF787E"/>
    <w:rsid w:val="00B024B7"/>
    <w:rsid w:val="00B02690"/>
    <w:rsid w:val="00B03CE2"/>
    <w:rsid w:val="00B06C24"/>
    <w:rsid w:val="00B076B2"/>
    <w:rsid w:val="00B14EE9"/>
    <w:rsid w:val="00B1733A"/>
    <w:rsid w:val="00B25EB1"/>
    <w:rsid w:val="00B31C4D"/>
    <w:rsid w:val="00B36ECC"/>
    <w:rsid w:val="00B40312"/>
    <w:rsid w:val="00B46ED9"/>
    <w:rsid w:val="00B51C47"/>
    <w:rsid w:val="00B534ED"/>
    <w:rsid w:val="00B61BD7"/>
    <w:rsid w:val="00B66234"/>
    <w:rsid w:val="00B73302"/>
    <w:rsid w:val="00B744FC"/>
    <w:rsid w:val="00B82E09"/>
    <w:rsid w:val="00B84F5D"/>
    <w:rsid w:val="00B863C9"/>
    <w:rsid w:val="00B87D2D"/>
    <w:rsid w:val="00B92415"/>
    <w:rsid w:val="00B93E14"/>
    <w:rsid w:val="00BA3567"/>
    <w:rsid w:val="00BB187F"/>
    <w:rsid w:val="00BB692F"/>
    <w:rsid w:val="00BC1F82"/>
    <w:rsid w:val="00BC59E6"/>
    <w:rsid w:val="00BC7724"/>
    <w:rsid w:val="00BD2A58"/>
    <w:rsid w:val="00BD4A13"/>
    <w:rsid w:val="00BE2789"/>
    <w:rsid w:val="00BE2B15"/>
    <w:rsid w:val="00C002F3"/>
    <w:rsid w:val="00C015B2"/>
    <w:rsid w:val="00C1499B"/>
    <w:rsid w:val="00C21776"/>
    <w:rsid w:val="00C257F6"/>
    <w:rsid w:val="00C3148D"/>
    <w:rsid w:val="00C31E03"/>
    <w:rsid w:val="00C33BAE"/>
    <w:rsid w:val="00C37ABB"/>
    <w:rsid w:val="00C43E79"/>
    <w:rsid w:val="00C511C0"/>
    <w:rsid w:val="00C5218D"/>
    <w:rsid w:val="00C61DE8"/>
    <w:rsid w:val="00C62666"/>
    <w:rsid w:val="00C6281B"/>
    <w:rsid w:val="00C62856"/>
    <w:rsid w:val="00C63CA1"/>
    <w:rsid w:val="00C72F37"/>
    <w:rsid w:val="00C7423C"/>
    <w:rsid w:val="00C7494B"/>
    <w:rsid w:val="00C8327A"/>
    <w:rsid w:val="00C85963"/>
    <w:rsid w:val="00C90EF8"/>
    <w:rsid w:val="00C90F7D"/>
    <w:rsid w:val="00C963EC"/>
    <w:rsid w:val="00CA2A64"/>
    <w:rsid w:val="00CA431B"/>
    <w:rsid w:val="00CA463F"/>
    <w:rsid w:val="00CA5503"/>
    <w:rsid w:val="00CE075E"/>
    <w:rsid w:val="00CE3043"/>
    <w:rsid w:val="00CE38C3"/>
    <w:rsid w:val="00CE6807"/>
    <w:rsid w:val="00CF03E1"/>
    <w:rsid w:val="00CF6F54"/>
    <w:rsid w:val="00D0003D"/>
    <w:rsid w:val="00D004EA"/>
    <w:rsid w:val="00D0078C"/>
    <w:rsid w:val="00D01B6D"/>
    <w:rsid w:val="00D03067"/>
    <w:rsid w:val="00D167E4"/>
    <w:rsid w:val="00D174A7"/>
    <w:rsid w:val="00D22CFB"/>
    <w:rsid w:val="00D22D21"/>
    <w:rsid w:val="00D261B6"/>
    <w:rsid w:val="00D42314"/>
    <w:rsid w:val="00D42344"/>
    <w:rsid w:val="00D43191"/>
    <w:rsid w:val="00D44B1C"/>
    <w:rsid w:val="00D46CA9"/>
    <w:rsid w:val="00D548A3"/>
    <w:rsid w:val="00D61AD8"/>
    <w:rsid w:val="00D67B18"/>
    <w:rsid w:val="00D75593"/>
    <w:rsid w:val="00D76636"/>
    <w:rsid w:val="00D77282"/>
    <w:rsid w:val="00D845AB"/>
    <w:rsid w:val="00DA23BC"/>
    <w:rsid w:val="00DA624E"/>
    <w:rsid w:val="00DA734F"/>
    <w:rsid w:val="00DA7923"/>
    <w:rsid w:val="00DB3307"/>
    <w:rsid w:val="00DC35EB"/>
    <w:rsid w:val="00DC508E"/>
    <w:rsid w:val="00DC5178"/>
    <w:rsid w:val="00DC5B4C"/>
    <w:rsid w:val="00DD1313"/>
    <w:rsid w:val="00DD78A0"/>
    <w:rsid w:val="00E11B5F"/>
    <w:rsid w:val="00E14A57"/>
    <w:rsid w:val="00E20772"/>
    <w:rsid w:val="00E25339"/>
    <w:rsid w:val="00E434FB"/>
    <w:rsid w:val="00E52D68"/>
    <w:rsid w:val="00E53CA3"/>
    <w:rsid w:val="00E664BC"/>
    <w:rsid w:val="00E82A20"/>
    <w:rsid w:val="00E82A76"/>
    <w:rsid w:val="00E9318A"/>
    <w:rsid w:val="00E94BA4"/>
    <w:rsid w:val="00E974D1"/>
    <w:rsid w:val="00EC1390"/>
    <w:rsid w:val="00EC5E23"/>
    <w:rsid w:val="00EC7F36"/>
    <w:rsid w:val="00EF0D64"/>
    <w:rsid w:val="00EF5423"/>
    <w:rsid w:val="00F02077"/>
    <w:rsid w:val="00F02F56"/>
    <w:rsid w:val="00F0546B"/>
    <w:rsid w:val="00F17258"/>
    <w:rsid w:val="00F17DF8"/>
    <w:rsid w:val="00F25857"/>
    <w:rsid w:val="00F354EA"/>
    <w:rsid w:val="00F35FF7"/>
    <w:rsid w:val="00F43D40"/>
    <w:rsid w:val="00F54E34"/>
    <w:rsid w:val="00F57109"/>
    <w:rsid w:val="00F5714A"/>
    <w:rsid w:val="00F6550F"/>
    <w:rsid w:val="00F7161F"/>
    <w:rsid w:val="00F768C4"/>
    <w:rsid w:val="00F83280"/>
    <w:rsid w:val="00F83667"/>
    <w:rsid w:val="00F85B2F"/>
    <w:rsid w:val="00F91C4C"/>
    <w:rsid w:val="00F91EE2"/>
    <w:rsid w:val="00F94AB0"/>
    <w:rsid w:val="00FA01D1"/>
    <w:rsid w:val="00FB3D11"/>
    <w:rsid w:val="00FC18C8"/>
    <w:rsid w:val="00FC4CE6"/>
    <w:rsid w:val="00FC7A22"/>
    <w:rsid w:val="00FD4A65"/>
    <w:rsid w:val="00FE04E6"/>
    <w:rsid w:val="00FF5603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82008"/>
  <w15:docId w15:val="{11A810C6-BC23-4278-BA1B-C537C7A4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1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92813"/>
    <w:pPr>
      <w:keepNext/>
      <w:ind w:right="6519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492813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492813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qFormat/>
    <w:rsid w:val="00492813"/>
    <w:pPr>
      <w:keepNext/>
      <w:jc w:val="center"/>
      <w:outlineLvl w:val="3"/>
    </w:pPr>
    <w:rPr>
      <w:b/>
      <w:bCs/>
      <w:caps/>
      <w:sz w:val="32"/>
    </w:rPr>
  </w:style>
  <w:style w:type="paragraph" w:styleId="5">
    <w:name w:val="heading 5"/>
    <w:basedOn w:val="a"/>
    <w:next w:val="a"/>
    <w:qFormat/>
    <w:rsid w:val="00492813"/>
    <w:pPr>
      <w:keepNext/>
      <w:jc w:val="center"/>
      <w:outlineLvl w:val="4"/>
    </w:pPr>
    <w:rPr>
      <w:rFonts w:ascii="Arial" w:hAnsi="Arial" w:cs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2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28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492813"/>
    <w:pPr>
      <w:widowControl w:val="0"/>
      <w:shd w:val="clear" w:color="auto" w:fill="FFFFFF"/>
      <w:tabs>
        <w:tab w:val="left" w:pos="979"/>
      </w:tabs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3">
    <w:name w:val="footnote text"/>
    <w:basedOn w:val="a"/>
    <w:semiHidden/>
    <w:rsid w:val="00492813"/>
    <w:rPr>
      <w:sz w:val="20"/>
      <w:szCs w:val="20"/>
    </w:rPr>
  </w:style>
  <w:style w:type="character" w:styleId="a4">
    <w:name w:val="Hyperlink"/>
    <w:basedOn w:val="a0"/>
    <w:rsid w:val="00492813"/>
    <w:rPr>
      <w:color w:val="0000FF"/>
      <w:u w:val="single"/>
    </w:rPr>
  </w:style>
  <w:style w:type="paragraph" w:styleId="a5">
    <w:name w:val="Body Text Indent"/>
    <w:basedOn w:val="a"/>
    <w:link w:val="a6"/>
    <w:rsid w:val="00492813"/>
    <w:pPr>
      <w:spacing w:after="120"/>
      <w:ind w:left="283"/>
    </w:pPr>
  </w:style>
  <w:style w:type="paragraph" w:styleId="a7">
    <w:name w:val="header"/>
    <w:basedOn w:val="a"/>
    <w:rsid w:val="0049281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92813"/>
  </w:style>
  <w:style w:type="paragraph" w:styleId="a9">
    <w:name w:val="Balloon Text"/>
    <w:basedOn w:val="a"/>
    <w:semiHidden/>
    <w:rsid w:val="00492813"/>
    <w:rPr>
      <w:rFonts w:ascii="Tahoma" w:hAnsi="Tahoma" w:cs="Tahoma"/>
      <w:sz w:val="16"/>
      <w:szCs w:val="16"/>
    </w:rPr>
  </w:style>
  <w:style w:type="character" w:styleId="aa">
    <w:name w:val="footnote reference"/>
    <w:basedOn w:val="a0"/>
    <w:semiHidden/>
    <w:rsid w:val="00492813"/>
    <w:rPr>
      <w:vertAlign w:val="superscript"/>
    </w:rPr>
  </w:style>
  <w:style w:type="character" w:styleId="ab">
    <w:name w:val="FollowedHyperlink"/>
    <w:basedOn w:val="a0"/>
    <w:rsid w:val="00492813"/>
    <w:rPr>
      <w:color w:val="800080"/>
      <w:u w:val="single"/>
    </w:rPr>
  </w:style>
  <w:style w:type="paragraph" w:styleId="ac">
    <w:name w:val="Body Text"/>
    <w:basedOn w:val="a"/>
    <w:rsid w:val="00492813"/>
    <w:pPr>
      <w:jc w:val="center"/>
    </w:pPr>
    <w:rPr>
      <w:b/>
      <w:bCs/>
      <w:sz w:val="36"/>
    </w:rPr>
  </w:style>
  <w:style w:type="paragraph" w:styleId="22">
    <w:name w:val="Body Text 2"/>
    <w:basedOn w:val="a"/>
    <w:link w:val="23"/>
    <w:rsid w:val="00492813"/>
    <w:pPr>
      <w:jc w:val="center"/>
    </w:pPr>
    <w:rPr>
      <w:rFonts w:ascii="Arial" w:hAnsi="Arial" w:cs="Arial"/>
      <w:b/>
      <w:bCs/>
      <w:caps/>
      <w:sz w:val="24"/>
      <w:szCs w:val="28"/>
    </w:rPr>
  </w:style>
  <w:style w:type="paragraph" w:styleId="ad">
    <w:name w:val="footer"/>
    <w:basedOn w:val="a"/>
    <w:rsid w:val="00492813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1A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45AF3"/>
    <w:rPr>
      <w:rFonts w:ascii="Arial" w:hAnsi="Arial"/>
      <w:b/>
      <w:caps/>
      <w:sz w:val="22"/>
    </w:rPr>
  </w:style>
  <w:style w:type="character" w:customStyle="1" w:styleId="20">
    <w:name w:val="Заголовок 2 Знак"/>
    <w:basedOn w:val="a0"/>
    <w:link w:val="2"/>
    <w:rsid w:val="00445AF3"/>
    <w:rPr>
      <w:rFonts w:ascii="Arial" w:hAnsi="Arial"/>
      <w:b/>
    </w:rPr>
  </w:style>
  <w:style w:type="character" w:customStyle="1" w:styleId="23">
    <w:name w:val="Основной текст 2 Знак"/>
    <w:basedOn w:val="a0"/>
    <w:link w:val="22"/>
    <w:rsid w:val="00445AF3"/>
    <w:rPr>
      <w:rFonts w:ascii="Arial" w:hAnsi="Arial" w:cs="Arial"/>
      <w:b/>
      <w:bCs/>
      <w:caps/>
      <w:sz w:val="24"/>
      <w:szCs w:val="28"/>
    </w:rPr>
  </w:style>
  <w:style w:type="character" w:customStyle="1" w:styleId="a6">
    <w:name w:val="Основной текст с отступом Знак"/>
    <w:basedOn w:val="a0"/>
    <w:link w:val="a5"/>
    <w:rsid w:val="00E25339"/>
    <w:rPr>
      <w:sz w:val="28"/>
      <w:szCs w:val="24"/>
    </w:rPr>
  </w:style>
  <w:style w:type="paragraph" w:styleId="af">
    <w:name w:val="List Paragraph"/>
    <w:basedOn w:val="a"/>
    <w:uiPriority w:val="34"/>
    <w:qFormat/>
    <w:rsid w:val="0073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87;&#1086;&#1089;&#1090;&#1072;&#1085;&#1086;&#1074;&#1083;&#1077;&#1085;&#1080;&#1077;%20&#1090;&#1077;&#1084;&#1085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3FD3-1B63-4403-996B-A93FEED0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темное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Links>
    <vt:vector size="108" baseType="variant">
      <vt:variant>
        <vt:i4>2555980</vt:i4>
      </vt:variant>
      <vt:variant>
        <vt:i4>60</vt:i4>
      </vt:variant>
      <vt:variant>
        <vt:i4>0</vt:i4>
      </vt:variant>
      <vt:variant>
        <vt:i4>5</vt:i4>
      </vt:variant>
      <vt:variant>
        <vt:lpwstr>mailto:kozulka-adm@krasmail.ru</vt:lpwstr>
      </vt:variant>
      <vt:variant>
        <vt:lpwstr/>
      </vt:variant>
      <vt:variant>
        <vt:i4>2555980</vt:i4>
      </vt:variant>
      <vt:variant>
        <vt:i4>54</vt:i4>
      </vt:variant>
      <vt:variant>
        <vt:i4>0</vt:i4>
      </vt:variant>
      <vt:variant>
        <vt:i4>5</vt:i4>
      </vt:variant>
      <vt:variant>
        <vt:lpwstr>mailto:kozulka-adm@krasmail.ru</vt:lpwstr>
      </vt:variant>
      <vt:variant>
        <vt:lpwstr/>
      </vt:variant>
      <vt:variant>
        <vt:i4>2555980</vt:i4>
      </vt:variant>
      <vt:variant>
        <vt:i4>27</vt:i4>
      </vt:variant>
      <vt:variant>
        <vt:i4>0</vt:i4>
      </vt:variant>
      <vt:variant>
        <vt:i4>5</vt:i4>
      </vt:variant>
      <vt:variant>
        <vt:lpwstr>mailto:Kozulka-adm@krasmail.ru</vt:lpwstr>
      </vt:variant>
      <vt:variant>
        <vt:lpwstr/>
      </vt:variant>
      <vt:variant>
        <vt:i4>65566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consultantplus://offline/main?base=RLAW123;n=66211;fld=134;dst=101030</vt:lpwstr>
      </vt:variant>
      <vt:variant>
        <vt:lpwstr/>
      </vt:variant>
      <vt:variant>
        <vt:i4>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consultantplus://offline/main?base=RLAW123;n=66211;fld=134;dst=101023</vt:lpwstr>
      </vt:variant>
      <vt:variant>
        <vt:lpwstr/>
      </vt:variant>
      <vt:variant>
        <vt:i4>196638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consultantplus://offline/main?base=RLAW123;n=66211;fld=134;dst=101015</vt:lpwstr>
      </vt:variant>
      <vt:variant>
        <vt:lpwstr/>
      </vt:variant>
      <vt:variant>
        <vt:i4>196638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consultantplus://offline/main?base=RLAW123;n=66211;fld=134;dst=101011</vt:lpwstr>
      </vt:variant>
      <vt:variant>
        <vt:lpwstr/>
      </vt:variant>
      <vt:variant>
        <vt:i4>131102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consultantplus://offline/main?base=RLAW123;n=66211;fld=134;dst=101002</vt:lpwstr>
      </vt:variant>
      <vt:variant>
        <vt:lpwstr/>
      </vt:variant>
      <vt:variant>
        <vt:i4>393243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consultantplus://offline/main?base=RLAW123;n=66211;fld=134;dst=100554</vt:lpwstr>
      </vt:variant>
      <vt:variant>
        <vt:lpwstr/>
      </vt:variant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consultantplus://offline/main?base=RLAW123;n=66211;fld=134;dst=100538</vt:lpwstr>
      </vt:variant>
      <vt:variant>
        <vt:lpwstr/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consultantplus://offline/main?base=RLAW123;n=66211;fld=134;dst=100227</vt:lpwstr>
      </vt:variant>
      <vt:variant>
        <vt:lpwstr/>
      </vt:variant>
      <vt:variant>
        <vt:i4>2555980</vt:i4>
      </vt:variant>
      <vt:variant>
        <vt:i4>18</vt:i4>
      </vt:variant>
      <vt:variant>
        <vt:i4>0</vt:i4>
      </vt:variant>
      <vt:variant>
        <vt:i4>5</vt:i4>
      </vt:variant>
      <vt:variant>
        <vt:lpwstr>mailto:kozulka-adm@krasmail.ru</vt:lpwstr>
      </vt:variant>
      <vt:variant>
        <vt:lpwstr/>
      </vt:variant>
      <vt:variant>
        <vt:i4>2555980</vt:i4>
      </vt:variant>
      <vt:variant>
        <vt:i4>15</vt:i4>
      </vt:variant>
      <vt:variant>
        <vt:i4>0</vt:i4>
      </vt:variant>
      <vt:variant>
        <vt:i4>5</vt:i4>
      </vt:variant>
      <vt:variant>
        <vt:lpwstr>mailto:kozulka-adm@krasmail.ru</vt:lpwstr>
      </vt:variant>
      <vt:variant>
        <vt:lpwstr/>
      </vt:variant>
      <vt:variant>
        <vt:i4>2555980</vt:i4>
      </vt:variant>
      <vt:variant>
        <vt:i4>12</vt:i4>
      </vt:variant>
      <vt:variant>
        <vt:i4>0</vt:i4>
      </vt:variant>
      <vt:variant>
        <vt:i4>5</vt:i4>
      </vt:variant>
      <vt:variant>
        <vt:lpwstr>mailto:kozulka-adm@krasmail.ru</vt:lpwstr>
      </vt:variant>
      <vt:variant>
        <vt:lpwstr/>
      </vt:variant>
      <vt:variant>
        <vt:i4>2555980</vt:i4>
      </vt:variant>
      <vt:variant>
        <vt:i4>9</vt:i4>
      </vt:variant>
      <vt:variant>
        <vt:i4>0</vt:i4>
      </vt:variant>
      <vt:variant>
        <vt:i4>5</vt:i4>
      </vt:variant>
      <vt:variant>
        <vt:lpwstr>mailto:kozulka-adm@krasmail.ru</vt:lpwstr>
      </vt:variant>
      <vt:variant>
        <vt:lpwstr/>
      </vt:variant>
      <vt:variant>
        <vt:i4>2555980</vt:i4>
      </vt:variant>
      <vt:variant>
        <vt:i4>6</vt:i4>
      </vt:variant>
      <vt:variant>
        <vt:i4>0</vt:i4>
      </vt:variant>
      <vt:variant>
        <vt:i4>5</vt:i4>
      </vt:variant>
      <vt:variant>
        <vt:lpwstr>mailto:kozulka-adm@krasmail.ru</vt:lpwstr>
      </vt:variant>
      <vt:variant>
        <vt:lpwstr/>
      </vt:variant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mailto:kozulka-adm@krasmail.ru</vt:lpwstr>
      </vt:variant>
      <vt:variant>
        <vt:lpwstr/>
      </vt:variant>
      <vt:variant>
        <vt:i4>2555980</vt:i4>
      </vt:variant>
      <vt:variant>
        <vt:i4>0</vt:i4>
      </vt:variant>
      <vt:variant>
        <vt:i4>0</vt:i4>
      </vt:variant>
      <vt:variant>
        <vt:i4>5</vt:i4>
      </vt:variant>
      <vt:variant>
        <vt:lpwstr>mailto:kozulka-adm@krasmail.ru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В. Логутенкова</cp:lastModifiedBy>
  <cp:revision>2</cp:revision>
  <cp:lastPrinted>2023-05-10T02:53:00Z</cp:lastPrinted>
  <dcterms:created xsi:type="dcterms:W3CDTF">2023-05-10T03:08:00Z</dcterms:created>
  <dcterms:modified xsi:type="dcterms:W3CDTF">2023-05-10T03:08:00Z</dcterms:modified>
</cp:coreProperties>
</file>